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topFromText="2835" w:bottomFromText="924" w:vertAnchor="page" w:tblpY="2354"/>
        <w:tblOverlap w:val="nev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E25AF0" w:rsidRPr="00E25AF0" w:rsidTr="00DE5FC5">
        <w:trPr>
          <w:trHeight w:val="2115"/>
        </w:trPr>
        <w:tc>
          <w:tcPr>
            <w:tcW w:w="9211" w:type="dxa"/>
          </w:tcPr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ind w:left="1219" w:hanging="1219"/>
              <w:rPr>
                <w:rFonts w:asciiTheme="minorHAnsi" w:hAnsiTheme="minorHAnsi" w:cstheme="minorHAnsi"/>
              </w:rPr>
            </w:pPr>
            <w:bookmarkStart w:id="0" w:name="label1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Møtetidspunkt</w:t>
            </w:r>
            <w:bookmarkEnd w:id="0"/>
            <w:r w:rsidRPr="00E25A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g dd.mm.åååå Kl. 00.00) 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 xml:space="preserve">(Dag dd.mm.åååå Kl. 00.00) 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</w:p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ind w:left="1219" w:hanging="1219"/>
              <w:rPr>
                <w:rFonts w:asciiTheme="minorHAnsi" w:hAnsiTheme="minorHAnsi" w:cstheme="minorHAnsi"/>
              </w:rPr>
            </w:pPr>
            <w:bookmarkStart w:id="1" w:name="label2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Sted</w:t>
            </w:r>
            <w:bookmarkEnd w:id="1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25A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bookmarkStart w:id="2" w:name="tekstboks2"/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ed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(Sted)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  <w:r w:rsidRPr="00E25AF0">
              <w:rPr>
                <w:rFonts w:asciiTheme="minorHAnsi" w:hAnsiTheme="minorHAnsi" w:cstheme="minorHAnsi"/>
              </w:rPr>
              <w:t xml:space="preserve"> </w:t>
            </w:r>
            <w:bookmarkEnd w:id="2"/>
          </w:p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ind w:left="1219" w:hanging="1219"/>
              <w:rPr>
                <w:rFonts w:asciiTheme="minorHAnsi" w:hAnsiTheme="minorHAnsi" w:cstheme="minorHAnsi"/>
              </w:rPr>
            </w:pPr>
            <w:bookmarkStart w:id="3" w:name="label3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Tilstede</w:t>
            </w:r>
            <w:bookmarkEnd w:id="3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25A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bookmarkStart w:id="4" w:name="tekstboks3"/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vn Navnesen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(Navn Navnesen)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  <w:r w:rsidRPr="00E25AF0">
              <w:rPr>
                <w:rFonts w:asciiTheme="minorHAnsi" w:hAnsiTheme="minorHAnsi" w:cstheme="minorHAnsi"/>
              </w:rPr>
              <w:t xml:space="preserve"> </w:t>
            </w:r>
            <w:bookmarkEnd w:id="4"/>
          </w:p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ind w:left="1219" w:hanging="1219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Fraværende</w:t>
            </w:r>
            <w:r w:rsidRPr="00E25AF0">
              <w:rPr>
                <w:rFonts w:asciiTheme="minorHAnsi" w:hAnsiTheme="minorHAnsi" w:cstheme="minorHAnsi"/>
                <w:sz w:val="16"/>
              </w:rPr>
              <w:tab/>
            </w: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</w:rPr>
              <w:t>(Fraværende)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ind w:left="1219" w:hanging="1219"/>
              <w:rPr>
                <w:rFonts w:asciiTheme="minorHAnsi" w:hAnsiTheme="minorHAnsi" w:cstheme="minorHAnsi"/>
              </w:rPr>
            </w:pPr>
            <w:bookmarkStart w:id="6" w:name="label4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Kopi</w:t>
            </w:r>
            <w:bookmarkEnd w:id="6"/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25A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vn Navnesen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(Navn Navnesen)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</w:p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ind w:left="1219" w:hanging="1219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  <w:sz w:val="18"/>
                <w:szCs w:val="18"/>
              </w:rPr>
              <w:t>Referent</w:t>
            </w:r>
            <w:r w:rsidRPr="00E25AF0">
              <w:rPr>
                <w:rFonts w:asciiTheme="minorHAnsi" w:hAnsiTheme="minorHAnsi" w:cstheme="minorHAnsi"/>
                <w:sz w:val="16"/>
              </w:rPr>
              <w:tab/>
            </w: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</w:rPr>
              <w:t>(Referent)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E25AF0" w:rsidRPr="00E25AF0" w:rsidRDefault="00E25AF0" w:rsidP="00E25AF0">
            <w:pPr>
              <w:pStyle w:val="Konvoluttadresse"/>
              <w:tabs>
                <w:tab w:val="left" w:pos="1218"/>
              </w:tabs>
              <w:rPr>
                <w:rFonts w:asciiTheme="minorHAnsi" w:hAnsiTheme="minorHAnsi" w:cstheme="minorHAnsi"/>
              </w:rPr>
            </w:pPr>
          </w:p>
        </w:tc>
      </w:tr>
    </w:tbl>
    <w:p w:rsidR="00E25AF0" w:rsidRPr="00E25AF0" w:rsidRDefault="00E25AF0" w:rsidP="00E25AF0">
      <w:pPr>
        <w:pStyle w:val="Overskrift1"/>
        <w:rPr>
          <w:rFonts w:asciiTheme="minorHAnsi" w:hAnsiTheme="minorHAnsi" w:cstheme="minorHAnsi"/>
        </w:rPr>
      </w:pPr>
      <w:bookmarkStart w:id="8" w:name="overskrift"/>
      <w:r w:rsidRPr="00E25AF0">
        <w:rPr>
          <w:rFonts w:asciiTheme="minorHAnsi" w:hAnsiTheme="minorHAnsi" w:cstheme="minorHAnsi"/>
        </w:rPr>
        <w:t xml:space="preserve">Møtereferat </w:t>
      </w:r>
      <w:bookmarkEnd w:id="8"/>
      <w:r w:rsidRPr="00E25AF0">
        <w:rPr>
          <w:rFonts w:asciiTheme="minorHAnsi" w:hAnsiTheme="minorHAnsi" w:cstheme="minorHAnsi"/>
        </w:rPr>
        <w:t xml:space="preserve">VEDRØRENDe </w:t>
      </w:r>
      <w:r w:rsidRPr="00E25A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tema)"/>
            </w:textInput>
          </w:ffData>
        </w:fldChar>
      </w:r>
      <w:r w:rsidRPr="00E25AF0">
        <w:rPr>
          <w:rFonts w:asciiTheme="minorHAnsi" w:hAnsiTheme="minorHAnsi" w:cstheme="minorHAnsi"/>
        </w:rPr>
        <w:instrText xml:space="preserve"> FORMTEXT </w:instrText>
      </w:r>
      <w:r w:rsidRPr="00E25AF0">
        <w:rPr>
          <w:rFonts w:asciiTheme="minorHAnsi" w:hAnsiTheme="minorHAnsi" w:cstheme="minorHAnsi"/>
        </w:rPr>
      </w:r>
      <w:r w:rsidRPr="00E25AF0">
        <w:rPr>
          <w:rFonts w:asciiTheme="minorHAnsi" w:hAnsiTheme="minorHAnsi" w:cstheme="minorHAnsi"/>
        </w:rPr>
        <w:fldChar w:fldCharType="separate"/>
      </w:r>
      <w:r w:rsidRPr="00E25AF0">
        <w:rPr>
          <w:rFonts w:asciiTheme="minorHAnsi" w:hAnsiTheme="minorHAnsi" w:cstheme="minorHAnsi"/>
          <w:noProof/>
        </w:rPr>
        <w:t>(tema)</w:t>
      </w:r>
      <w:r w:rsidRPr="00E25AF0">
        <w:rPr>
          <w:rFonts w:asciiTheme="minorHAnsi" w:hAnsiTheme="minorHAnsi" w:cstheme="minorHAnsi"/>
        </w:rPr>
        <w:fldChar w:fldCharType="end"/>
      </w:r>
    </w:p>
    <w:p w:rsidR="00E25AF0" w:rsidRPr="00E25AF0" w:rsidRDefault="00E25AF0" w:rsidP="00E25AF0">
      <w:pPr>
        <w:rPr>
          <w:rFonts w:asciiTheme="minorHAnsi" w:hAnsiTheme="minorHAnsi" w:cstheme="minorHAnsi"/>
        </w:rPr>
      </w:pPr>
    </w:p>
    <w:p w:rsidR="00E25AF0" w:rsidRPr="00E25AF0" w:rsidRDefault="00E25AF0" w:rsidP="00E25AF0">
      <w:pPr>
        <w:pStyle w:val="Overskrift2"/>
        <w:rPr>
          <w:rFonts w:asciiTheme="minorHAnsi" w:hAnsiTheme="minorHAnsi" w:cstheme="minorHAnsi"/>
        </w:rPr>
      </w:pPr>
      <w:r w:rsidRPr="00E25A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Subheading)"/>
            </w:textInput>
          </w:ffData>
        </w:fldChar>
      </w:r>
      <w:r w:rsidRPr="00E25AF0">
        <w:rPr>
          <w:rFonts w:asciiTheme="minorHAnsi" w:hAnsiTheme="minorHAnsi" w:cstheme="minorHAnsi"/>
        </w:rPr>
        <w:instrText xml:space="preserve"> FORMTEXT </w:instrText>
      </w:r>
      <w:r w:rsidRPr="00E25AF0">
        <w:rPr>
          <w:rFonts w:asciiTheme="minorHAnsi" w:hAnsiTheme="minorHAnsi" w:cstheme="minorHAnsi"/>
        </w:rPr>
      </w:r>
      <w:r w:rsidRPr="00E25AF0">
        <w:rPr>
          <w:rFonts w:asciiTheme="minorHAnsi" w:hAnsiTheme="minorHAnsi" w:cstheme="minorHAnsi"/>
        </w:rPr>
        <w:fldChar w:fldCharType="separate"/>
      </w:r>
      <w:r w:rsidRPr="00E25AF0">
        <w:rPr>
          <w:rFonts w:asciiTheme="minorHAnsi" w:hAnsiTheme="minorHAnsi" w:cstheme="minorHAnsi"/>
          <w:noProof/>
        </w:rPr>
        <w:t>(Subheading)</w:t>
      </w:r>
      <w:r w:rsidRPr="00E25AF0">
        <w:rPr>
          <w:rFonts w:asciiTheme="minorHAnsi" w:hAnsiTheme="minorHAnsi" w:cstheme="minorHAnsi"/>
        </w:rPr>
        <w:fldChar w:fldCharType="end"/>
      </w:r>
    </w:p>
    <w:p w:rsidR="00E25AF0" w:rsidRPr="00E25AF0" w:rsidRDefault="00E25AF0" w:rsidP="00E25AF0">
      <w:pPr>
        <w:rPr>
          <w:rFonts w:asciiTheme="minorHAnsi" w:hAnsiTheme="minorHAnsi" w:cstheme="minorHAnsi"/>
        </w:rPr>
      </w:pPr>
      <w:r w:rsidRPr="00E25A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Brødtekst)"/>
            </w:textInput>
          </w:ffData>
        </w:fldChar>
      </w:r>
      <w:r w:rsidRPr="00E25AF0">
        <w:rPr>
          <w:rFonts w:asciiTheme="minorHAnsi" w:hAnsiTheme="minorHAnsi" w:cstheme="minorHAnsi"/>
        </w:rPr>
        <w:instrText xml:space="preserve"> FORMTEXT </w:instrText>
      </w:r>
      <w:r w:rsidRPr="00E25AF0">
        <w:rPr>
          <w:rFonts w:asciiTheme="minorHAnsi" w:hAnsiTheme="minorHAnsi" w:cstheme="minorHAnsi"/>
        </w:rPr>
      </w:r>
      <w:r w:rsidRPr="00E25AF0">
        <w:rPr>
          <w:rFonts w:asciiTheme="minorHAnsi" w:hAnsiTheme="minorHAnsi" w:cstheme="minorHAnsi"/>
        </w:rPr>
        <w:fldChar w:fldCharType="separate"/>
      </w:r>
      <w:r w:rsidRPr="00E25AF0">
        <w:rPr>
          <w:rFonts w:asciiTheme="minorHAnsi" w:hAnsiTheme="minorHAnsi" w:cstheme="minorHAnsi"/>
          <w:noProof/>
        </w:rPr>
        <w:t>(Brødtekst)</w:t>
      </w:r>
      <w:r w:rsidRPr="00E25AF0">
        <w:rPr>
          <w:rFonts w:asciiTheme="minorHAnsi" w:hAnsiTheme="minorHAnsi" w:cstheme="minorHAnsi"/>
        </w:rPr>
        <w:fldChar w:fldCharType="end"/>
      </w:r>
    </w:p>
    <w:p w:rsidR="00E25AF0" w:rsidRPr="00E25AF0" w:rsidRDefault="00E25AF0" w:rsidP="00E25AF0">
      <w:pPr>
        <w:pStyle w:val="Hilsen"/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4"/>
        <w:gridCol w:w="2265"/>
        <w:gridCol w:w="2266"/>
        <w:gridCol w:w="2266"/>
      </w:tblGrid>
      <w:tr w:rsidR="00E25AF0" w:rsidRPr="00E25AF0" w:rsidTr="00DE5FC5">
        <w:tc>
          <w:tcPr>
            <w:tcW w:w="3070" w:type="dxa"/>
          </w:tcPr>
          <w:p w:rsidR="00E25AF0" w:rsidRPr="00E25AF0" w:rsidRDefault="00E25AF0" w:rsidP="00E25AF0">
            <w:pPr>
              <w:pStyle w:val="Overskrift2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t>saksnr.</w:t>
            </w:r>
          </w:p>
        </w:tc>
        <w:tc>
          <w:tcPr>
            <w:tcW w:w="3070" w:type="dxa"/>
          </w:tcPr>
          <w:p w:rsidR="00E25AF0" w:rsidRPr="00E25AF0" w:rsidRDefault="00E25AF0" w:rsidP="00E25AF0">
            <w:pPr>
              <w:pStyle w:val="Overskrift2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t>sak/informasjon</w:t>
            </w:r>
          </w:p>
        </w:tc>
        <w:tc>
          <w:tcPr>
            <w:tcW w:w="3071" w:type="dxa"/>
          </w:tcPr>
          <w:p w:rsidR="00E25AF0" w:rsidRPr="00E25AF0" w:rsidRDefault="00E25AF0" w:rsidP="00E25AF0">
            <w:pPr>
              <w:pStyle w:val="Overskrift2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t>frist</w:t>
            </w:r>
          </w:p>
        </w:tc>
        <w:tc>
          <w:tcPr>
            <w:tcW w:w="3071" w:type="dxa"/>
          </w:tcPr>
          <w:p w:rsidR="00E25AF0" w:rsidRPr="00E25AF0" w:rsidRDefault="00E25AF0" w:rsidP="00E25AF0">
            <w:pPr>
              <w:pStyle w:val="Overskrift2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t>ansvarlig</w:t>
            </w:r>
          </w:p>
        </w:tc>
      </w:tr>
      <w:tr w:rsidR="00E25AF0" w:rsidRPr="00E25AF0" w:rsidTr="00DE5FC5">
        <w:tc>
          <w:tcPr>
            <w:tcW w:w="3070" w:type="dxa"/>
          </w:tcPr>
          <w:p w:rsidR="00E25AF0" w:rsidRPr="00E25AF0" w:rsidRDefault="00E25AF0" w:rsidP="00E25AF0">
            <w:pPr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r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(nr)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70" w:type="dxa"/>
          </w:tcPr>
          <w:p w:rsidR="00E25AF0" w:rsidRPr="00E25AF0" w:rsidRDefault="00E25AF0" w:rsidP="00E25AF0">
            <w:pPr>
              <w:pStyle w:val="Hilsen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ak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(sak)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71" w:type="dxa"/>
          </w:tcPr>
          <w:p w:rsidR="00E25AF0" w:rsidRPr="00E25AF0" w:rsidRDefault="00E25AF0" w:rsidP="00E25AF0">
            <w:pPr>
              <w:pStyle w:val="Hilsen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d.mm.åååå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(dd.mm.åååå)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71" w:type="dxa"/>
          </w:tcPr>
          <w:p w:rsidR="00E25AF0" w:rsidRPr="00E25AF0" w:rsidRDefault="00E25AF0" w:rsidP="00E25AF0">
            <w:pPr>
              <w:pStyle w:val="Hilsen"/>
              <w:rPr>
                <w:rFonts w:asciiTheme="minorHAnsi" w:hAnsiTheme="minorHAnsi" w:cstheme="minorHAnsi"/>
              </w:rPr>
            </w:pPr>
            <w:r w:rsidRPr="00E25AF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vn Navnesen)"/>
                  </w:textInput>
                </w:ffData>
              </w:fldChar>
            </w:r>
            <w:r w:rsidRPr="00E25AF0">
              <w:rPr>
                <w:rFonts w:asciiTheme="minorHAnsi" w:hAnsiTheme="minorHAnsi" w:cstheme="minorHAnsi"/>
              </w:rPr>
              <w:instrText xml:space="preserve"> FORMTEXT </w:instrText>
            </w:r>
            <w:r w:rsidRPr="00E25AF0">
              <w:rPr>
                <w:rFonts w:asciiTheme="minorHAnsi" w:hAnsiTheme="minorHAnsi" w:cstheme="minorHAnsi"/>
              </w:rPr>
            </w:r>
            <w:r w:rsidRPr="00E25AF0">
              <w:rPr>
                <w:rFonts w:asciiTheme="minorHAnsi" w:hAnsiTheme="minorHAnsi" w:cstheme="minorHAnsi"/>
              </w:rPr>
              <w:fldChar w:fldCharType="separate"/>
            </w:r>
            <w:r w:rsidRPr="00E25AF0">
              <w:rPr>
                <w:rFonts w:asciiTheme="minorHAnsi" w:hAnsiTheme="minorHAnsi" w:cstheme="minorHAnsi"/>
                <w:noProof/>
              </w:rPr>
              <w:t>(Navn Navnesen)</w:t>
            </w:r>
            <w:r w:rsidRPr="00E25AF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F72BB" w:rsidRDefault="00CF72BB" w:rsidP="00712E0A">
      <w:pPr>
        <w:rPr>
          <w:rFonts w:asciiTheme="minorHAnsi" w:hAnsiTheme="minorHAnsi" w:cstheme="minorHAnsi"/>
          <w:sz w:val="18"/>
          <w:szCs w:val="18"/>
        </w:rPr>
      </w:pPr>
    </w:p>
    <w:p w:rsidR="0037090C" w:rsidRPr="00E25AF0" w:rsidRDefault="0037090C" w:rsidP="00712E0A">
      <w:pPr>
        <w:rPr>
          <w:rFonts w:asciiTheme="minorHAnsi" w:hAnsiTheme="minorHAnsi" w:cstheme="minorHAnsi"/>
          <w:sz w:val="18"/>
          <w:szCs w:val="18"/>
        </w:rPr>
      </w:pPr>
      <w:bookmarkStart w:id="9" w:name="_GoBack"/>
      <w:bookmarkEnd w:id="9"/>
    </w:p>
    <w:sectPr w:rsidR="0037090C" w:rsidRPr="00E25AF0" w:rsidSect="00DD69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58" w:right="1985" w:bottom="851" w:left="851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6F" w:rsidRDefault="00016E6F">
      <w:r>
        <w:separator/>
      </w:r>
    </w:p>
  </w:endnote>
  <w:endnote w:type="continuationSeparator" w:id="0">
    <w:p w:rsidR="00016E6F" w:rsidRDefault="0001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BB" w:rsidRDefault="00CF72BB">
    <w:pPr>
      <w:pStyle w:val="Bunn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7CBF95" wp14:editId="72CEA6C5">
          <wp:simplePos x="0" y="0"/>
          <wp:positionH relativeFrom="page">
            <wp:posOffset>255905</wp:posOffset>
          </wp:positionH>
          <wp:positionV relativeFrom="paragraph">
            <wp:posOffset>50165</wp:posOffset>
          </wp:positionV>
          <wp:extent cx="7016400" cy="172800"/>
          <wp:effectExtent l="0" t="0" r="0" b="0"/>
          <wp:wrapNone/>
          <wp:docPr id="5" name="Bilde 6" descr="C:\Users\tdiesen\Desktop\Dump\Bunn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:\Users\tdiesen\Desktop\Dump\Bunnlin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FA" w:rsidRDefault="008C2EB1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257175</wp:posOffset>
          </wp:positionH>
          <wp:positionV relativeFrom="paragraph">
            <wp:posOffset>52070</wp:posOffset>
          </wp:positionV>
          <wp:extent cx="7014845" cy="173990"/>
          <wp:effectExtent l="0" t="0" r="0" b="0"/>
          <wp:wrapNone/>
          <wp:docPr id="1" name="Bilde 6" descr="C:\Users\tdiesen\Desktop\Dump\Bunn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:\Users\tdiesen\Desktop\Dump\Bunnlin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6F" w:rsidRDefault="00016E6F">
      <w:r>
        <w:separator/>
      </w:r>
    </w:p>
  </w:footnote>
  <w:footnote w:type="continuationSeparator" w:id="0">
    <w:p w:rsidR="00016E6F" w:rsidRDefault="0001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54" w:rsidRDefault="00CF72BB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2E2500" wp14:editId="424E540E">
          <wp:simplePos x="0" y="0"/>
          <wp:positionH relativeFrom="page">
            <wp:posOffset>5678170</wp:posOffset>
          </wp:positionH>
          <wp:positionV relativeFrom="page">
            <wp:posOffset>104140</wp:posOffset>
          </wp:positionV>
          <wp:extent cx="1684800" cy="838800"/>
          <wp:effectExtent l="0" t="0" r="0" b="0"/>
          <wp:wrapNone/>
          <wp:docPr id="4" name="Bilde 4" descr="C:\Users\tdiesen\Dropbox\Jobb\Logoer og fonter\SiO_logo_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:\Users\tdiesen\Dropbox\Jobb\Logoer og fonter\SiO_logo_2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54" w:rsidRDefault="008C2EB1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5676900</wp:posOffset>
          </wp:positionH>
          <wp:positionV relativeFrom="page">
            <wp:posOffset>104775</wp:posOffset>
          </wp:positionV>
          <wp:extent cx="1684655" cy="838200"/>
          <wp:effectExtent l="0" t="0" r="0" b="0"/>
          <wp:wrapNone/>
          <wp:docPr id="2" name="Bilde 4" descr="C:\Users\tdiesen\Dropbox\Jobb\Logoer og fonter\SiO_logo_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:\Users\tdiesen\Dropbox\Jobb\Logoer og fonter\SiO_logo_2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D29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CD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DC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F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8F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A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0A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8A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2F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036C4"/>
    <w:lvl w:ilvl="0">
      <w:start w:val="1"/>
      <w:numFmt w:val="bullet"/>
      <w:pStyle w:val="Punktliste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1FD7453D"/>
    <w:multiLevelType w:val="hybridMultilevel"/>
    <w:tmpl w:val="DAC6576E"/>
    <w:lvl w:ilvl="0" w:tplc="04101B4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6F"/>
    <w:rsid w:val="0001684D"/>
    <w:rsid w:val="00016E54"/>
    <w:rsid w:val="00016E6F"/>
    <w:rsid w:val="00056487"/>
    <w:rsid w:val="000568B2"/>
    <w:rsid w:val="000771D4"/>
    <w:rsid w:val="000D67BB"/>
    <w:rsid w:val="000F1E38"/>
    <w:rsid w:val="000F5451"/>
    <w:rsid w:val="00100BFA"/>
    <w:rsid w:val="001038D1"/>
    <w:rsid w:val="00132D5E"/>
    <w:rsid w:val="0014595F"/>
    <w:rsid w:val="00154453"/>
    <w:rsid w:val="001A657B"/>
    <w:rsid w:val="001B3E58"/>
    <w:rsid w:val="001F40DC"/>
    <w:rsid w:val="0022651F"/>
    <w:rsid w:val="00237A19"/>
    <w:rsid w:val="00242F92"/>
    <w:rsid w:val="00256D69"/>
    <w:rsid w:val="0027377D"/>
    <w:rsid w:val="00281BEE"/>
    <w:rsid w:val="002966F8"/>
    <w:rsid w:val="002C1BFC"/>
    <w:rsid w:val="002F1D40"/>
    <w:rsid w:val="00336913"/>
    <w:rsid w:val="0034131B"/>
    <w:rsid w:val="00341BC4"/>
    <w:rsid w:val="0036615A"/>
    <w:rsid w:val="00367C90"/>
    <w:rsid w:val="0037090C"/>
    <w:rsid w:val="003A3470"/>
    <w:rsid w:val="003A41FE"/>
    <w:rsid w:val="003E2B4A"/>
    <w:rsid w:val="003F6EC0"/>
    <w:rsid w:val="00420706"/>
    <w:rsid w:val="004341C8"/>
    <w:rsid w:val="00465648"/>
    <w:rsid w:val="00473113"/>
    <w:rsid w:val="0048245C"/>
    <w:rsid w:val="00493591"/>
    <w:rsid w:val="004B5158"/>
    <w:rsid w:val="004B6F54"/>
    <w:rsid w:val="004E7175"/>
    <w:rsid w:val="004F528A"/>
    <w:rsid w:val="004F5416"/>
    <w:rsid w:val="00500421"/>
    <w:rsid w:val="00501E8A"/>
    <w:rsid w:val="005235B3"/>
    <w:rsid w:val="00523C71"/>
    <w:rsid w:val="005344E7"/>
    <w:rsid w:val="00550E5F"/>
    <w:rsid w:val="005A309C"/>
    <w:rsid w:val="005B2FF8"/>
    <w:rsid w:val="005B47F4"/>
    <w:rsid w:val="005C540D"/>
    <w:rsid w:val="005D3096"/>
    <w:rsid w:val="005E32F5"/>
    <w:rsid w:val="005E78A8"/>
    <w:rsid w:val="005E7B58"/>
    <w:rsid w:val="0061398D"/>
    <w:rsid w:val="006311A9"/>
    <w:rsid w:val="00635CE4"/>
    <w:rsid w:val="0067014D"/>
    <w:rsid w:val="006873CB"/>
    <w:rsid w:val="0069162A"/>
    <w:rsid w:val="006A4BB0"/>
    <w:rsid w:val="00712E0A"/>
    <w:rsid w:val="0072263F"/>
    <w:rsid w:val="00722B26"/>
    <w:rsid w:val="007326E2"/>
    <w:rsid w:val="00734741"/>
    <w:rsid w:val="007371F3"/>
    <w:rsid w:val="00772360"/>
    <w:rsid w:val="00786A81"/>
    <w:rsid w:val="00786EEF"/>
    <w:rsid w:val="007B3766"/>
    <w:rsid w:val="007C4157"/>
    <w:rsid w:val="007C765C"/>
    <w:rsid w:val="00802E65"/>
    <w:rsid w:val="008444FA"/>
    <w:rsid w:val="00893844"/>
    <w:rsid w:val="008A2ADC"/>
    <w:rsid w:val="008A50B8"/>
    <w:rsid w:val="008A5331"/>
    <w:rsid w:val="008C01CC"/>
    <w:rsid w:val="008C0441"/>
    <w:rsid w:val="008C2EB1"/>
    <w:rsid w:val="008D10B4"/>
    <w:rsid w:val="008D16D5"/>
    <w:rsid w:val="008D1D37"/>
    <w:rsid w:val="008E181C"/>
    <w:rsid w:val="0092048A"/>
    <w:rsid w:val="0096797E"/>
    <w:rsid w:val="009924FC"/>
    <w:rsid w:val="009B7971"/>
    <w:rsid w:val="009C010B"/>
    <w:rsid w:val="009D7681"/>
    <w:rsid w:val="009F14B1"/>
    <w:rsid w:val="00A008D6"/>
    <w:rsid w:val="00A0485E"/>
    <w:rsid w:val="00A2639D"/>
    <w:rsid w:val="00A53FEA"/>
    <w:rsid w:val="00A672E1"/>
    <w:rsid w:val="00A844C8"/>
    <w:rsid w:val="00A91374"/>
    <w:rsid w:val="00AA38BC"/>
    <w:rsid w:val="00AA6EA9"/>
    <w:rsid w:val="00AE67AE"/>
    <w:rsid w:val="00B15BE3"/>
    <w:rsid w:val="00B2521C"/>
    <w:rsid w:val="00B35624"/>
    <w:rsid w:val="00B36B9A"/>
    <w:rsid w:val="00B4051B"/>
    <w:rsid w:val="00BB069A"/>
    <w:rsid w:val="00BE2FB0"/>
    <w:rsid w:val="00C00439"/>
    <w:rsid w:val="00C05B20"/>
    <w:rsid w:val="00C070A9"/>
    <w:rsid w:val="00C118EC"/>
    <w:rsid w:val="00C12A14"/>
    <w:rsid w:val="00C22D43"/>
    <w:rsid w:val="00C31818"/>
    <w:rsid w:val="00C37CA3"/>
    <w:rsid w:val="00C462F7"/>
    <w:rsid w:val="00C50BDF"/>
    <w:rsid w:val="00C71A7A"/>
    <w:rsid w:val="00C95F4B"/>
    <w:rsid w:val="00C96238"/>
    <w:rsid w:val="00C96E29"/>
    <w:rsid w:val="00CA1FA0"/>
    <w:rsid w:val="00CB7B2C"/>
    <w:rsid w:val="00CC30F5"/>
    <w:rsid w:val="00CC3A09"/>
    <w:rsid w:val="00CD0304"/>
    <w:rsid w:val="00CD5F67"/>
    <w:rsid w:val="00CF72BB"/>
    <w:rsid w:val="00D140C6"/>
    <w:rsid w:val="00D44B36"/>
    <w:rsid w:val="00D50C4A"/>
    <w:rsid w:val="00D5550A"/>
    <w:rsid w:val="00D6214E"/>
    <w:rsid w:val="00D954C0"/>
    <w:rsid w:val="00D95C03"/>
    <w:rsid w:val="00DB0DA0"/>
    <w:rsid w:val="00DB10D0"/>
    <w:rsid w:val="00DB78AA"/>
    <w:rsid w:val="00DB7986"/>
    <w:rsid w:val="00DD4893"/>
    <w:rsid w:val="00DD6937"/>
    <w:rsid w:val="00E1470D"/>
    <w:rsid w:val="00E25736"/>
    <w:rsid w:val="00E25AF0"/>
    <w:rsid w:val="00E32216"/>
    <w:rsid w:val="00E33554"/>
    <w:rsid w:val="00EA46B0"/>
    <w:rsid w:val="00EC3447"/>
    <w:rsid w:val="00ED1012"/>
    <w:rsid w:val="00EF301E"/>
    <w:rsid w:val="00F000F4"/>
    <w:rsid w:val="00F40422"/>
    <w:rsid w:val="00FB517F"/>
    <w:rsid w:val="00FC4237"/>
    <w:rsid w:val="00FC6EFF"/>
    <w:rsid w:val="00FD2884"/>
    <w:rsid w:val="00FE5B04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E0C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12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ED1012"/>
    <w:pPr>
      <w:keepNext/>
      <w:outlineLvl w:val="0"/>
    </w:pPr>
    <w:rPr>
      <w:rFonts w:ascii="Arial" w:hAnsi="Arial" w:cs="Arial"/>
      <w:bCs/>
      <w:caps/>
      <w:color w:val="F04637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D1012"/>
    <w:pPr>
      <w:keepNext/>
      <w:outlineLvl w:val="1"/>
    </w:pPr>
    <w:rPr>
      <w:rFonts w:ascii="Arial" w:hAnsi="Arial" w:cs="Arial"/>
      <w:bCs/>
      <w:iCs/>
      <w:caps/>
      <w:color w:val="F04637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A1FA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A1FA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A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semiHidden/>
    <w:rsid w:val="00523C71"/>
  </w:style>
  <w:style w:type="paragraph" w:styleId="Hilsen">
    <w:name w:val="Closing"/>
    <w:basedOn w:val="Normal"/>
    <w:semiHidden/>
    <w:rsid w:val="00B35624"/>
    <w:pPr>
      <w:keepNext/>
      <w:keepLines/>
    </w:pPr>
  </w:style>
  <w:style w:type="paragraph" w:styleId="Punktliste">
    <w:name w:val="List Bullet"/>
    <w:basedOn w:val="Normal"/>
    <w:rsid w:val="0037090C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1038D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0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Møtereferat.dotx</Template>
  <TotalTime>36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 Diesen</dc:creator>
  <cp:keywords/>
  <dc:description>Template by addpoint.no</dc:description>
  <cp:lastModifiedBy>Thorstein Diesen</cp:lastModifiedBy>
  <cp:revision>3</cp:revision>
  <cp:lastPrinted>2020-02-17T08:55:00Z</cp:lastPrinted>
  <dcterms:created xsi:type="dcterms:W3CDTF">2020-02-17T09:07:00Z</dcterms:created>
  <dcterms:modified xsi:type="dcterms:W3CDTF">2020-02-17T10:33:00Z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